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967"/>
        <w:gridCol w:w="1417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一次性使用电子胆道成像导管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AF767B9"/>
    <w:rsid w:val="2B11728F"/>
    <w:rsid w:val="2BF45D2A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BF54B40"/>
    <w:rsid w:val="5C563555"/>
    <w:rsid w:val="5C675762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7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2024-01-05T05:51:00Z</cp:lastPrinted>
  <dcterms:modified xsi:type="dcterms:W3CDTF">2024-04-25T07:34:24Z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7FD73D2C3D174B38B7A4D45ACD86F92F_13</vt:lpwstr>
  </property>
</Properties>
</file>