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2" w:colLast="4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医用脐带敷料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胎儿监护仪记录纸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</w:p>
        </w:tc>
      </w:tr>
      <w:bookmarkEnd w:id="0"/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5EFC573C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A4D43"/>
    <w:rsid w:val="629B7F14"/>
    <w:rsid w:val="631107A1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21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2024-04-03T06:25:00Z</cp:lastPrinted>
  <dcterms:modified xsi:type="dcterms:W3CDTF">2024-04-09T01:24:04Z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