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452"/>
        <w:gridCol w:w="1296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尿失禁悬吊带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2829BA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2A59B7"/>
    <w:rsid w:val="0CB52057"/>
    <w:rsid w:val="0D007E54"/>
    <w:rsid w:val="0D420C54"/>
    <w:rsid w:val="0DBB6F18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580F45"/>
    <w:rsid w:val="147548F8"/>
    <w:rsid w:val="149C1746"/>
    <w:rsid w:val="14C7264A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1B16537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1FD03BE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BE34D60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6E1597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C0664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5EFC573C"/>
    <w:rsid w:val="5FAC0A83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A4D43"/>
    <w:rsid w:val="629B7F14"/>
    <w:rsid w:val="631107A1"/>
    <w:rsid w:val="6377085E"/>
    <w:rsid w:val="64F75D50"/>
    <w:rsid w:val="65383E7C"/>
    <w:rsid w:val="6635242D"/>
    <w:rsid w:val="665A0950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25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2024-04-03T06:25:00Z</cp:lastPrinted>
  <dcterms:modified xsi:type="dcterms:W3CDTF">2024-04-12T02:11:33Z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