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腹腔镜胰十二指肠手术专用可吸收性缝线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7548F8"/>
    <w:rsid w:val="149C1746"/>
    <w:rsid w:val="151A5316"/>
    <w:rsid w:val="15264AF1"/>
    <w:rsid w:val="162158AD"/>
    <w:rsid w:val="16B74615"/>
    <w:rsid w:val="16C4738D"/>
    <w:rsid w:val="16E472C0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A434413"/>
    <w:rsid w:val="3A517056"/>
    <w:rsid w:val="3A971EE4"/>
    <w:rsid w:val="3B750477"/>
    <w:rsid w:val="3C320116"/>
    <w:rsid w:val="3C8612F1"/>
    <w:rsid w:val="3C8E0242"/>
    <w:rsid w:val="3D7242CB"/>
    <w:rsid w:val="3DB45D0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6D06B1"/>
    <w:rsid w:val="5CA079B3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2</TotalTime>
  <ScaleCrop>false</ScaleCrop>
  <LinksUpToDate>false</LinksUpToDate>
  <CharactersWithSpaces>136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2024-01-12T07:06:00Z</cp:lastPrinted>
  <dcterms:modified xsi:type="dcterms:W3CDTF">2024-03-20T06:22:48Z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7FD73D2C3D174B38B7A4D45ACD86F92F_13</vt:lpwstr>
  </property>
</Properties>
</file>