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不可吸收缝合线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9D416F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2024-04-01T02:08:59Z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