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钛夹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血管打孔器附件冠脉刀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血管打孔器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吹雾管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血管打孔器附件阻断带（带针）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心表组织固定器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心表组织固定器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临时心脏起搏器电极导线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206B64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12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2024-04-01T02:20:00Z</cp:lastPrinted>
  <dcterms:modified xsi:type="dcterms:W3CDTF">2024-04-01T03:40:12Z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