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4560" w:type="dxa"/>
        <w:tblInd w:w="-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3075"/>
        <w:gridCol w:w="1309"/>
        <w:gridCol w:w="1358"/>
        <w:gridCol w:w="1390"/>
        <w:gridCol w:w="1880"/>
        <w:gridCol w:w="18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700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采购品目名称及代码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主要技术参数和要求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总价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抢救车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不锈钢医疗护理扫床车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3640</w:t>
            </w:r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36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治疗车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辆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  <w:tc>
          <w:tcPr>
            <w:tcW w:w="1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29250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0ZjVkMDU2YjNmZTQxZThiNjIwM2U4NWNjYTkwNTgifQ=="/>
  </w:docVars>
  <w:rsids>
    <w:rsidRoot w:val="00172A27"/>
    <w:rsid w:val="00045030"/>
    <w:rsid w:val="000602BD"/>
    <w:rsid w:val="000863D1"/>
    <w:rsid w:val="00095A19"/>
    <w:rsid w:val="000C753B"/>
    <w:rsid w:val="000C79E8"/>
    <w:rsid w:val="000F009D"/>
    <w:rsid w:val="000F4D4F"/>
    <w:rsid w:val="000F62A0"/>
    <w:rsid w:val="0010291B"/>
    <w:rsid w:val="0012479A"/>
    <w:rsid w:val="0013120D"/>
    <w:rsid w:val="001364E0"/>
    <w:rsid w:val="0014779A"/>
    <w:rsid w:val="00156A02"/>
    <w:rsid w:val="00162696"/>
    <w:rsid w:val="001F09DA"/>
    <w:rsid w:val="001F50CC"/>
    <w:rsid w:val="0020067A"/>
    <w:rsid w:val="00201FFC"/>
    <w:rsid w:val="00206E86"/>
    <w:rsid w:val="00207D56"/>
    <w:rsid w:val="00232164"/>
    <w:rsid w:val="002618D4"/>
    <w:rsid w:val="00265B09"/>
    <w:rsid w:val="002B017E"/>
    <w:rsid w:val="002B6E83"/>
    <w:rsid w:val="002D3913"/>
    <w:rsid w:val="002E032F"/>
    <w:rsid w:val="002F0CC6"/>
    <w:rsid w:val="002F1C2F"/>
    <w:rsid w:val="002F4CB4"/>
    <w:rsid w:val="00303353"/>
    <w:rsid w:val="00356553"/>
    <w:rsid w:val="00374A96"/>
    <w:rsid w:val="003F5713"/>
    <w:rsid w:val="004042D0"/>
    <w:rsid w:val="0040649E"/>
    <w:rsid w:val="00406B87"/>
    <w:rsid w:val="00430C74"/>
    <w:rsid w:val="00440868"/>
    <w:rsid w:val="00440FE9"/>
    <w:rsid w:val="00443A7F"/>
    <w:rsid w:val="004461D6"/>
    <w:rsid w:val="004466FE"/>
    <w:rsid w:val="00452F9C"/>
    <w:rsid w:val="0046259A"/>
    <w:rsid w:val="00465B85"/>
    <w:rsid w:val="00481A96"/>
    <w:rsid w:val="0049163C"/>
    <w:rsid w:val="004A089D"/>
    <w:rsid w:val="004A7DC6"/>
    <w:rsid w:val="004C29C3"/>
    <w:rsid w:val="004E5F27"/>
    <w:rsid w:val="004F7DE4"/>
    <w:rsid w:val="00501BAB"/>
    <w:rsid w:val="00522499"/>
    <w:rsid w:val="00526EA6"/>
    <w:rsid w:val="00545700"/>
    <w:rsid w:val="005551D4"/>
    <w:rsid w:val="0057251A"/>
    <w:rsid w:val="005848C6"/>
    <w:rsid w:val="0058724B"/>
    <w:rsid w:val="00592723"/>
    <w:rsid w:val="005A4A87"/>
    <w:rsid w:val="005B6D7D"/>
    <w:rsid w:val="005C74D0"/>
    <w:rsid w:val="005F2B39"/>
    <w:rsid w:val="005F323A"/>
    <w:rsid w:val="0060560B"/>
    <w:rsid w:val="006064AD"/>
    <w:rsid w:val="006208D4"/>
    <w:rsid w:val="00621109"/>
    <w:rsid w:val="00655396"/>
    <w:rsid w:val="006801DF"/>
    <w:rsid w:val="00694228"/>
    <w:rsid w:val="00694F30"/>
    <w:rsid w:val="006A67A5"/>
    <w:rsid w:val="006B02FF"/>
    <w:rsid w:val="006C37F4"/>
    <w:rsid w:val="006D0FDB"/>
    <w:rsid w:val="006E098E"/>
    <w:rsid w:val="006E4289"/>
    <w:rsid w:val="00701B1F"/>
    <w:rsid w:val="007123B5"/>
    <w:rsid w:val="00730646"/>
    <w:rsid w:val="0073081E"/>
    <w:rsid w:val="00750376"/>
    <w:rsid w:val="00775B8B"/>
    <w:rsid w:val="0078213E"/>
    <w:rsid w:val="007915E3"/>
    <w:rsid w:val="007961B2"/>
    <w:rsid w:val="007A6072"/>
    <w:rsid w:val="007B686F"/>
    <w:rsid w:val="007E13D4"/>
    <w:rsid w:val="007F5314"/>
    <w:rsid w:val="00815CD1"/>
    <w:rsid w:val="00833875"/>
    <w:rsid w:val="00836A15"/>
    <w:rsid w:val="00846A34"/>
    <w:rsid w:val="008957EC"/>
    <w:rsid w:val="008E1E16"/>
    <w:rsid w:val="008E4B8F"/>
    <w:rsid w:val="008E53BA"/>
    <w:rsid w:val="00905720"/>
    <w:rsid w:val="00906B61"/>
    <w:rsid w:val="00915183"/>
    <w:rsid w:val="009233CF"/>
    <w:rsid w:val="00956359"/>
    <w:rsid w:val="0096433D"/>
    <w:rsid w:val="00965468"/>
    <w:rsid w:val="0098421B"/>
    <w:rsid w:val="009A6A90"/>
    <w:rsid w:val="009D6B4E"/>
    <w:rsid w:val="009E2E05"/>
    <w:rsid w:val="00A0122B"/>
    <w:rsid w:val="00A10DD1"/>
    <w:rsid w:val="00A253C5"/>
    <w:rsid w:val="00A25B6A"/>
    <w:rsid w:val="00A37038"/>
    <w:rsid w:val="00A65783"/>
    <w:rsid w:val="00A715EA"/>
    <w:rsid w:val="00A83DF2"/>
    <w:rsid w:val="00A859F3"/>
    <w:rsid w:val="00AB02E8"/>
    <w:rsid w:val="00AC494D"/>
    <w:rsid w:val="00AD0512"/>
    <w:rsid w:val="00AD734A"/>
    <w:rsid w:val="00AD755C"/>
    <w:rsid w:val="00AE0FE3"/>
    <w:rsid w:val="00AF1A9D"/>
    <w:rsid w:val="00B057DD"/>
    <w:rsid w:val="00B30F23"/>
    <w:rsid w:val="00B452B5"/>
    <w:rsid w:val="00B61435"/>
    <w:rsid w:val="00B6192E"/>
    <w:rsid w:val="00B72BDE"/>
    <w:rsid w:val="00BA3A8C"/>
    <w:rsid w:val="00BC4377"/>
    <w:rsid w:val="00BD2AA4"/>
    <w:rsid w:val="00C05E0B"/>
    <w:rsid w:val="00C127F4"/>
    <w:rsid w:val="00C1649D"/>
    <w:rsid w:val="00C17F91"/>
    <w:rsid w:val="00C504B6"/>
    <w:rsid w:val="00C56F90"/>
    <w:rsid w:val="00C710FF"/>
    <w:rsid w:val="00C87EFD"/>
    <w:rsid w:val="00CC5187"/>
    <w:rsid w:val="00CF0E57"/>
    <w:rsid w:val="00D313E9"/>
    <w:rsid w:val="00D35A3E"/>
    <w:rsid w:val="00D551B6"/>
    <w:rsid w:val="00D64912"/>
    <w:rsid w:val="00D7099F"/>
    <w:rsid w:val="00DC18E9"/>
    <w:rsid w:val="00DC4E6A"/>
    <w:rsid w:val="00DC7BB9"/>
    <w:rsid w:val="00DF0D37"/>
    <w:rsid w:val="00E05F1A"/>
    <w:rsid w:val="00E354B1"/>
    <w:rsid w:val="00E52CDF"/>
    <w:rsid w:val="00E55B44"/>
    <w:rsid w:val="00E85227"/>
    <w:rsid w:val="00E94B5D"/>
    <w:rsid w:val="00EA2D0A"/>
    <w:rsid w:val="00EA6240"/>
    <w:rsid w:val="00EB1DFF"/>
    <w:rsid w:val="00EF38BF"/>
    <w:rsid w:val="00F04350"/>
    <w:rsid w:val="00F1666D"/>
    <w:rsid w:val="00F17AA3"/>
    <w:rsid w:val="00F23D08"/>
    <w:rsid w:val="00F41142"/>
    <w:rsid w:val="00F83250"/>
    <w:rsid w:val="00F85DDF"/>
    <w:rsid w:val="00FA014D"/>
    <w:rsid w:val="00FA7E2D"/>
    <w:rsid w:val="00FC075A"/>
    <w:rsid w:val="00FD47E8"/>
    <w:rsid w:val="00FE0E07"/>
    <w:rsid w:val="00FE1437"/>
    <w:rsid w:val="00FE3540"/>
    <w:rsid w:val="01614DB6"/>
    <w:rsid w:val="01FA47FF"/>
    <w:rsid w:val="029F1506"/>
    <w:rsid w:val="02F5745D"/>
    <w:rsid w:val="033D5E4F"/>
    <w:rsid w:val="03431746"/>
    <w:rsid w:val="03560956"/>
    <w:rsid w:val="036962F0"/>
    <w:rsid w:val="046E3282"/>
    <w:rsid w:val="04B753EF"/>
    <w:rsid w:val="04C16D84"/>
    <w:rsid w:val="05CE2A84"/>
    <w:rsid w:val="06A6592A"/>
    <w:rsid w:val="06E72E78"/>
    <w:rsid w:val="077F326B"/>
    <w:rsid w:val="07A67BB4"/>
    <w:rsid w:val="07B03476"/>
    <w:rsid w:val="08F6488D"/>
    <w:rsid w:val="099C43EE"/>
    <w:rsid w:val="09F81E7A"/>
    <w:rsid w:val="0A2A1D92"/>
    <w:rsid w:val="0A3A485E"/>
    <w:rsid w:val="0A6A1108"/>
    <w:rsid w:val="0B872075"/>
    <w:rsid w:val="0C0B5E97"/>
    <w:rsid w:val="0CB52057"/>
    <w:rsid w:val="0D007E54"/>
    <w:rsid w:val="0D420C54"/>
    <w:rsid w:val="0DE26792"/>
    <w:rsid w:val="0E086CF2"/>
    <w:rsid w:val="0EE12A81"/>
    <w:rsid w:val="0F123EFD"/>
    <w:rsid w:val="0FD61CDB"/>
    <w:rsid w:val="10AA1B06"/>
    <w:rsid w:val="10EF574B"/>
    <w:rsid w:val="10FE6455"/>
    <w:rsid w:val="13271448"/>
    <w:rsid w:val="1379754E"/>
    <w:rsid w:val="147548F8"/>
    <w:rsid w:val="149C1746"/>
    <w:rsid w:val="151A5316"/>
    <w:rsid w:val="15264AF1"/>
    <w:rsid w:val="162158AD"/>
    <w:rsid w:val="16B74615"/>
    <w:rsid w:val="16C4738D"/>
    <w:rsid w:val="16E472C0"/>
    <w:rsid w:val="17997127"/>
    <w:rsid w:val="17A11E3B"/>
    <w:rsid w:val="1847260B"/>
    <w:rsid w:val="185F1C9A"/>
    <w:rsid w:val="186F7BBE"/>
    <w:rsid w:val="193C75F8"/>
    <w:rsid w:val="19A31C0B"/>
    <w:rsid w:val="1A137EC9"/>
    <w:rsid w:val="1AF17B19"/>
    <w:rsid w:val="1B6C3AF3"/>
    <w:rsid w:val="1BD34256"/>
    <w:rsid w:val="1C1B3A84"/>
    <w:rsid w:val="1C47643B"/>
    <w:rsid w:val="1C502B26"/>
    <w:rsid w:val="1C5B1A45"/>
    <w:rsid w:val="1D1E5ACF"/>
    <w:rsid w:val="1D632E00"/>
    <w:rsid w:val="1DFB7C56"/>
    <w:rsid w:val="1E9D4066"/>
    <w:rsid w:val="1EA453F3"/>
    <w:rsid w:val="1EA9518B"/>
    <w:rsid w:val="1F423B11"/>
    <w:rsid w:val="1F7D3F22"/>
    <w:rsid w:val="1F7F7C9A"/>
    <w:rsid w:val="1F8F2037"/>
    <w:rsid w:val="1FA74317"/>
    <w:rsid w:val="1FB26541"/>
    <w:rsid w:val="1FDC489B"/>
    <w:rsid w:val="20BA6B28"/>
    <w:rsid w:val="211F433D"/>
    <w:rsid w:val="22673E4A"/>
    <w:rsid w:val="227239CE"/>
    <w:rsid w:val="22873A57"/>
    <w:rsid w:val="2345423A"/>
    <w:rsid w:val="23B32077"/>
    <w:rsid w:val="23D565A6"/>
    <w:rsid w:val="23F635D0"/>
    <w:rsid w:val="241137FC"/>
    <w:rsid w:val="244D6271"/>
    <w:rsid w:val="2461317E"/>
    <w:rsid w:val="24A35385"/>
    <w:rsid w:val="24B74412"/>
    <w:rsid w:val="24DC16EA"/>
    <w:rsid w:val="24F674E5"/>
    <w:rsid w:val="253D01C5"/>
    <w:rsid w:val="26222437"/>
    <w:rsid w:val="2657681E"/>
    <w:rsid w:val="26CD738D"/>
    <w:rsid w:val="26D17010"/>
    <w:rsid w:val="26D90FB0"/>
    <w:rsid w:val="27743964"/>
    <w:rsid w:val="27A5074A"/>
    <w:rsid w:val="283F446A"/>
    <w:rsid w:val="2886647C"/>
    <w:rsid w:val="28F71185"/>
    <w:rsid w:val="29A1423A"/>
    <w:rsid w:val="2A767449"/>
    <w:rsid w:val="2A847959"/>
    <w:rsid w:val="2A8B5A54"/>
    <w:rsid w:val="2AC923B3"/>
    <w:rsid w:val="2ADB4165"/>
    <w:rsid w:val="2AE412F9"/>
    <w:rsid w:val="2B11728F"/>
    <w:rsid w:val="2BF45D2A"/>
    <w:rsid w:val="2D2067E8"/>
    <w:rsid w:val="2D621327"/>
    <w:rsid w:val="2E1C41BC"/>
    <w:rsid w:val="2E5541C4"/>
    <w:rsid w:val="2E975416"/>
    <w:rsid w:val="2EE47B19"/>
    <w:rsid w:val="2EEA6064"/>
    <w:rsid w:val="2F160217"/>
    <w:rsid w:val="2F327BC2"/>
    <w:rsid w:val="31D67CFB"/>
    <w:rsid w:val="32106208"/>
    <w:rsid w:val="33271CF1"/>
    <w:rsid w:val="333F6410"/>
    <w:rsid w:val="335E0ACA"/>
    <w:rsid w:val="33B4232E"/>
    <w:rsid w:val="33C01FE2"/>
    <w:rsid w:val="34313B43"/>
    <w:rsid w:val="343230D5"/>
    <w:rsid w:val="344A35D0"/>
    <w:rsid w:val="34980AF3"/>
    <w:rsid w:val="34EB6F49"/>
    <w:rsid w:val="35BC0C9C"/>
    <w:rsid w:val="35D46730"/>
    <w:rsid w:val="360F4581"/>
    <w:rsid w:val="369E2893"/>
    <w:rsid w:val="36C96225"/>
    <w:rsid w:val="36D84FF6"/>
    <w:rsid w:val="376C0731"/>
    <w:rsid w:val="37ED26E1"/>
    <w:rsid w:val="3805181C"/>
    <w:rsid w:val="38E70932"/>
    <w:rsid w:val="38F202B5"/>
    <w:rsid w:val="38FC50DD"/>
    <w:rsid w:val="39071F29"/>
    <w:rsid w:val="39265FA7"/>
    <w:rsid w:val="393C33A0"/>
    <w:rsid w:val="39962C02"/>
    <w:rsid w:val="3A434413"/>
    <w:rsid w:val="3A517056"/>
    <w:rsid w:val="3A971EE4"/>
    <w:rsid w:val="3B750477"/>
    <w:rsid w:val="3C320116"/>
    <w:rsid w:val="3C8612F1"/>
    <w:rsid w:val="3C8E0242"/>
    <w:rsid w:val="3D7242CB"/>
    <w:rsid w:val="3DB45D07"/>
    <w:rsid w:val="3E311144"/>
    <w:rsid w:val="3E882672"/>
    <w:rsid w:val="3E886713"/>
    <w:rsid w:val="3F43263A"/>
    <w:rsid w:val="3FD17DA1"/>
    <w:rsid w:val="3FFC7FE4"/>
    <w:rsid w:val="403F72A5"/>
    <w:rsid w:val="407E6C24"/>
    <w:rsid w:val="413932DB"/>
    <w:rsid w:val="425F57DE"/>
    <w:rsid w:val="429959C1"/>
    <w:rsid w:val="43DA1529"/>
    <w:rsid w:val="44AE0556"/>
    <w:rsid w:val="44BC521D"/>
    <w:rsid w:val="451D29D0"/>
    <w:rsid w:val="45D65FB6"/>
    <w:rsid w:val="463641D7"/>
    <w:rsid w:val="46780E1B"/>
    <w:rsid w:val="46B3262C"/>
    <w:rsid w:val="473935DE"/>
    <w:rsid w:val="4869628F"/>
    <w:rsid w:val="48A30128"/>
    <w:rsid w:val="4910358D"/>
    <w:rsid w:val="49196A4F"/>
    <w:rsid w:val="49287694"/>
    <w:rsid w:val="493E2F88"/>
    <w:rsid w:val="4A7F0B29"/>
    <w:rsid w:val="4ABE3E20"/>
    <w:rsid w:val="4AEE3113"/>
    <w:rsid w:val="4BA24BCE"/>
    <w:rsid w:val="4BBC1BF8"/>
    <w:rsid w:val="4CCD07AE"/>
    <w:rsid w:val="4CFD5C34"/>
    <w:rsid w:val="4CFD744F"/>
    <w:rsid w:val="4DE35714"/>
    <w:rsid w:val="4E8448D9"/>
    <w:rsid w:val="4F4C72E9"/>
    <w:rsid w:val="4F7D767F"/>
    <w:rsid w:val="4FC11A85"/>
    <w:rsid w:val="4FE80151"/>
    <w:rsid w:val="502F4C40"/>
    <w:rsid w:val="507E077F"/>
    <w:rsid w:val="50A968DB"/>
    <w:rsid w:val="50B278BE"/>
    <w:rsid w:val="51241C11"/>
    <w:rsid w:val="51932FAD"/>
    <w:rsid w:val="51AC406F"/>
    <w:rsid w:val="521D3F02"/>
    <w:rsid w:val="5235222D"/>
    <w:rsid w:val="530879CB"/>
    <w:rsid w:val="533517BD"/>
    <w:rsid w:val="53A0312C"/>
    <w:rsid w:val="53CE5E5F"/>
    <w:rsid w:val="54D91052"/>
    <w:rsid w:val="54D9517B"/>
    <w:rsid w:val="550B0DEF"/>
    <w:rsid w:val="55463C21"/>
    <w:rsid w:val="556D17E3"/>
    <w:rsid w:val="55A92AB4"/>
    <w:rsid w:val="55F51CB1"/>
    <w:rsid w:val="5683532B"/>
    <w:rsid w:val="56C86E14"/>
    <w:rsid w:val="57554542"/>
    <w:rsid w:val="57781DD5"/>
    <w:rsid w:val="578037B0"/>
    <w:rsid w:val="584F5405"/>
    <w:rsid w:val="58515DC4"/>
    <w:rsid w:val="586903AA"/>
    <w:rsid w:val="58864541"/>
    <w:rsid w:val="588B5859"/>
    <w:rsid w:val="591B5BE1"/>
    <w:rsid w:val="59403AD3"/>
    <w:rsid w:val="59540BD3"/>
    <w:rsid w:val="5A8F29B0"/>
    <w:rsid w:val="5AFD7B77"/>
    <w:rsid w:val="5B635231"/>
    <w:rsid w:val="5BF54B40"/>
    <w:rsid w:val="5C563555"/>
    <w:rsid w:val="5C675762"/>
    <w:rsid w:val="5C6D06B1"/>
    <w:rsid w:val="5CA079B3"/>
    <w:rsid w:val="5CA70B51"/>
    <w:rsid w:val="5D0E2F73"/>
    <w:rsid w:val="5E3772DE"/>
    <w:rsid w:val="5E5A10B8"/>
    <w:rsid w:val="5EBA0F8E"/>
    <w:rsid w:val="5ECC717B"/>
    <w:rsid w:val="60172FFB"/>
    <w:rsid w:val="60173CF7"/>
    <w:rsid w:val="602F0EC2"/>
    <w:rsid w:val="609437BF"/>
    <w:rsid w:val="60974186"/>
    <w:rsid w:val="61007700"/>
    <w:rsid w:val="611E1F62"/>
    <w:rsid w:val="612D38FE"/>
    <w:rsid w:val="61ED36B2"/>
    <w:rsid w:val="629B7F14"/>
    <w:rsid w:val="6377085E"/>
    <w:rsid w:val="64F75D50"/>
    <w:rsid w:val="65383E7C"/>
    <w:rsid w:val="6635242D"/>
    <w:rsid w:val="665A0950"/>
    <w:rsid w:val="675B0E36"/>
    <w:rsid w:val="67A2735A"/>
    <w:rsid w:val="6A166CAB"/>
    <w:rsid w:val="6B0E03FF"/>
    <w:rsid w:val="6B0F0E97"/>
    <w:rsid w:val="6B186B80"/>
    <w:rsid w:val="6B902CAD"/>
    <w:rsid w:val="6BEB29A1"/>
    <w:rsid w:val="6C2F2DE4"/>
    <w:rsid w:val="6C5A17EE"/>
    <w:rsid w:val="6CCE4D43"/>
    <w:rsid w:val="6D535020"/>
    <w:rsid w:val="6E1C366D"/>
    <w:rsid w:val="6E1D7D87"/>
    <w:rsid w:val="6E9028F6"/>
    <w:rsid w:val="6EBB37E1"/>
    <w:rsid w:val="6F1370AD"/>
    <w:rsid w:val="6F5161E8"/>
    <w:rsid w:val="705067E1"/>
    <w:rsid w:val="71063344"/>
    <w:rsid w:val="71266751"/>
    <w:rsid w:val="712D267F"/>
    <w:rsid w:val="71332A98"/>
    <w:rsid w:val="7140792D"/>
    <w:rsid w:val="71461992"/>
    <w:rsid w:val="714D652B"/>
    <w:rsid w:val="71D069C0"/>
    <w:rsid w:val="71D17E1B"/>
    <w:rsid w:val="71E9627E"/>
    <w:rsid w:val="72621CBE"/>
    <w:rsid w:val="72FD0776"/>
    <w:rsid w:val="730C07DF"/>
    <w:rsid w:val="73CC2C88"/>
    <w:rsid w:val="73DE14BD"/>
    <w:rsid w:val="73F10868"/>
    <w:rsid w:val="744342D6"/>
    <w:rsid w:val="74624CC4"/>
    <w:rsid w:val="74664CEF"/>
    <w:rsid w:val="746E011C"/>
    <w:rsid w:val="74925296"/>
    <w:rsid w:val="74ED0DD7"/>
    <w:rsid w:val="74F83B44"/>
    <w:rsid w:val="76762F69"/>
    <w:rsid w:val="76E37EA8"/>
    <w:rsid w:val="7714189E"/>
    <w:rsid w:val="77734268"/>
    <w:rsid w:val="77D6699C"/>
    <w:rsid w:val="785C344E"/>
    <w:rsid w:val="790C52C5"/>
    <w:rsid w:val="79201CBF"/>
    <w:rsid w:val="795603E2"/>
    <w:rsid w:val="79844613"/>
    <w:rsid w:val="79975EE9"/>
    <w:rsid w:val="7AA86C05"/>
    <w:rsid w:val="7B434637"/>
    <w:rsid w:val="7B635B4E"/>
    <w:rsid w:val="7BA61C9C"/>
    <w:rsid w:val="7BD66B4A"/>
    <w:rsid w:val="7BE12187"/>
    <w:rsid w:val="7D6F401F"/>
    <w:rsid w:val="7DD75275"/>
    <w:rsid w:val="7E5C56EB"/>
    <w:rsid w:val="7F07189F"/>
    <w:rsid w:val="7F1C276E"/>
    <w:rsid w:val="7F50013A"/>
    <w:rsid w:val="7FC71E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1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widowControl/>
      <w:spacing w:beforeAutospacing="1" w:afterAutospacing="1"/>
      <w:jc w:val="left"/>
    </w:pPr>
    <w:rPr>
      <w:rFonts w:hint="eastAsia" w:ascii="Arial Unicode MS" w:hAnsi="Arial Unicode MS" w:eastAsia="Times New Roman" w:cs="Times New Roman"/>
      <w:color w:val="000000"/>
      <w:kern w:val="0"/>
      <w:sz w:val="24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0">
    <w:name w:val="font5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1">
    <w:name w:val="font21"/>
    <w:basedOn w:val="7"/>
    <w:autoRedefine/>
    <w:qFormat/>
    <w:uiPriority w:val="0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12">
    <w:name w:val="font61"/>
    <w:basedOn w:val="7"/>
    <w:autoRedefine/>
    <w:qFormat/>
    <w:uiPriority w:val="0"/>
    <w:rPr>
      <w:rFonts w:hint="eastAsia" w:ascii="楷体" w:hAnsi="楷体" w:eastAsia="楷体" w:cs="楷体"/>
      <w:color w:val="000000"/>
      <w:sz w:val="24"/>
      <w:szCs w:val="24"/>
      <w:u w:val="none"/>
    </w:rPr>
  </w:style>
  <w:style w:type="character" w:customStyle="1" w:styleId="13">
    <w:name w:val="font7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4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5">
    <w:name w:val="font81"/>
    <w:basedOn w:val="7"/>
    <w:autoRedefine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character" w:customStyle="1" w:styleId="16">
    <w:name w:val="font14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  <w:vertAlign w:val="superscript"/>
    </w:rPr>
  </w:style>
  <w:style w:type="character" w:customStyle="1" w:styleId="17">
    <w:name w:val="font131"/>
    <w:basedOn w:val="7"/>
    <w:autoRedefine/>
    <w:qFormat/>
    <w:uiPriority w:val="0"/>
    <w:rPr>
      <w:rFonts w:hint="eastAsia" w:ascii="楷体" w:hAnsi="楷体" w:eastAsia="楷体" w:cs="楷体"/>
      <w:color w:val="000000"/>
      <w:sz w:val="22"/>
      <w:szCs w:val="22"/>
      <w:u w:val="none"/>
    </w:rPr>
  </w:style>
  <w:style w:type="character" w:customStyle="1" w:styleId="18">
    <w:name w:val="页眉 Char"/>
    <w:basedOn w:val="7"/>
    <w:link w:val="3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NormalCharacter"/>
    <w:autoRedefine/>
    <w:semiHidden/>
    <w:qFormat/>
    <w:uiPriority w:val="0"/>
  </w:style>
  <w:style w:type="character" w:customStyle="1" w:styleId="2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31"/>
    <w:basedOn w:val="7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21E9C-40C3-4E63-AEC4-287B0E4C05C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Microsoft</Company>
  <Pages>1</Pages>
  <Words>56</Words>
  <Characters>128</Characters>
  <Lines>1</Lines>
  <Paragraphs>1</Paragraphs>
  <TotalTime>145</TotalTime>
  <ScaleCrop>false</ScaleCrop>
  <LinksUpToDate>false</LinksUpToDate>
  <CharactersWithSpaces>136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2018-04-23T05:50:00Z</dcterms:created>
  <dc:creator>时空过客</dc:creator>
  <cp:lastModifiedBy>龙飞</cp:lastModifiedBy>
  <cp:lastPrinted>2024-01-12T07:06:00Z</cp:lastPrinted>
  <dcterms:modified xsi:type="dcterms:W3CDTF">2024-04-10T06:25:51Z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7FD73D2C3D174B38B7A4D45ACD86F92F_13</vt:lpwstr>
  </property>
</Properties>
</file>