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一次性使用高频止血钳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二标段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C320116"/>
    <w:rsid w:val="3C8612F1"/>
    <w:rsid w:val="3C8E0242"/>
    <w:rsid w:val="3D7242CB"/>
    <w:rsid w:val="3DB45D0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A079B3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0F34C0A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0</TotalTime>
  <ScaleCrop>false</ScaleCrop>
  <LinksUpToDate>false</LinksUpToDate>
  <CharactersWithSpaces>136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2024-01-12T07:06:00Z</cp:lastPrinted>
  <dcterms:modified xsi:type="dcterms:W3CDTF">2024-03-28T07:21:52Z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7FD73D2C3D174B38B7A4D45ACD86F92F_13</vt:lpwstr>
  </property>
</Properties>
</file>