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560" w:type="dxa"/>
        <w:tblInd w:w="-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0"/>
        <w:gridCol w:w="3500"/>
        <w:gridCol w:w="1335"/>
        <w:gridCol w:w="1405"/>
        <w:gridCol w:w="1030"/>
        <w:gridCol w:w="1880"/>
        <w:gridCol w:w="1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5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采购品目名称及代码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主要技术参数和要求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总价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35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免疫球蛋白G4测定试剂盒(散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射比浊法)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50人份/盒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人份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定价不定量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88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一标段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35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OUMU样本密度分离液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1*5ml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定价不定量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88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35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OQUB 清洁剂 (Clean SCS)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6*5ml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定价不定量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188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35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人β淀粉样蛋白1-42(A</w:t>
            </w:r>
            <w:r>
              <w:rPr>
                <w:rStyle w:val="21"/>
                <w:rFonts w:eastAsia="黑体"/>
                <w:lang w:val="en-US" w:eastAsia="zh-CN" w:bidi="ar"/>
              </w:rPr>
              <w:t>β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1-42)检测试剂盒(酶联免疫法)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96人份/盒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人份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定价不定量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88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二标段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35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人磷酸化tau-181蛋白检测试剂盒(酶联免疫法)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96人份/盒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人份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定价不定量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88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35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七种肺癌相关抗体检测试剂盒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9人份/盒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定价不定量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3690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三标段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35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中性粒细胞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载脂蛋白(HNL)检测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试剂盒(酶联免疫法)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96人份/盒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人份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定价不定量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四标段</w:t>
            </w:r>
          </w:p>
        </w:tc>
      </w:tr>
    </w:tbl>
    <w:p>
      <w:pPr>
        <w:rPr>
          <w:rFonts w:hint="eastAsia" w:ascii="宋体" w:hAnsi="宋体" w:eastAsia="宋体" w:cs="宋体"/>
          <w:sz w:val="18"/>
          <w:szCs w:val="18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0ZjVkMDU2YjNmZTQxZThiNjIwM2U4NWNjYTkwNTgifQ=="/>
  </w:docVars>
  <w:rsids>
    <w:rsidRoot w:val="0EE12A81"/>
    <w:rsid w:val="00045030"/>
    <w:rsid w:val="000602BD"/>
    <w:rsid w:val="000863D1"/>
    <w:rsid w:val="00095A19"/>
    <w:rsid w:val="000C753B"/>
    <w:rsid w:val="000C79E8"/>
    <w:rsid w:val="000F009D"/>
    <w:rsid w:val="000F4D4F"/>
    <w:rsid w:val="000F62A0"/>
    <w:rsid w:val="0010291B"/>
    <w:rsid w:val="0012479A"/>
    <w:rsid w:val="0013120D"/>
    <w:rsid w:val="001364E0"/>
    <w:rsid w:val="0014779A"/>
    <w:rsid w:val="00156A02"/>
    <w:rsid w:val="00162696"/>
    <w:rsid w:val="001F09DA"/>
    <w:rsid w:val="001F50CC"/>
    <w:rsid w:val="0020067A"/>
    <w:rsid w:val="00201FFC"/>
    <w:rsid w:val="00206E86"/>
    <w:rsid w:val="00207D56"/>
    <w:rsid w:val="00232164"/>
    <w:rsid w:val="002618D4"/>
    <w:rsid w:val="00265B09"/>
    <w:rsid w:val="002B017E"/>
    <w:rsid w:val="002B6E83"/>
    <w:rsid w:val="002D3913"/>
    <w:rsid w:val="002E032F"/>
    <w:rsid w:val="002F0CC6"/>
    <w:rsid w:val="002F1C2F"/>
    <w:rsid w:val="002F4CB4"/>
    <w:rsid w:val="00303353"/>
    <w:rsid w:val="00356553"/>
    <w:rsid w:val="00374A96"/>
    <w:rsid w:val="003F5713"/>
    <w:rsid w:val="004042D0"/>
    <w:rsid w:val="0040649E"/>
    <w:rsid w:val="00406B87"/>
    <w:rsid w:val="00430C74"/>
    <w:rsid w:val="00440868"/>
    <w:rsid w:val="00440FE9"/>
    <w:rsid w:val="00443A7F"/>
    <w:rsid w:val="004461D6"/>
    <w:rsid w:val="004466FE"/>
    <w:rsid w:val="00452F9C"/>
    <w:rsid w:val="0046259A"/>
    <w:rsid w:val="00465B85"/>
    <w:rsid w:val="00481A96"/>
    <w:rsid w:val="0049163C"/>
    <w:rsid w:val="004A089D"/>
    <w:rsid w:val="004A7DC6"/>
    <w:rsid w:val="004C29C3"/>
    <w:rsid w:val="004E5F27"/>
    <w:rsid w:val="004F7DE4"/>
    <w:rsid w:val="00501BAB"/>
    <w:rsid w:val="00522499"/>
    <w:rsid w:val="00526EA6"/>
    <w:rsid w:val="00545700"/>
    <w:rsid w:val="005551D4"/>
    <w:rsid w:val="0057251A"/>
    <w:rsid w:val="005848C6"/>
    <w:rsid w:val="0058724B"/>
    <w:rsid w:val="00592723"/>
    <w:rsid w:val="005A4A87"/>
    <w:rsid w:val="005B6D7D"/>
    <w:rsid w:val="005C74D0"/>
    <w:rsid w:val="005F2B39"/>
    <w:rsid w:val="005F323A"/>
    <w:rsid w:val="0060560B"/>
    <w:rsid w:val="006064AD"/>
    <w:rsid w:val="006208D4"/>
    <w:rsid w:val="00621109"/>
    <w:rsid w:val="00655396"/>
    <w:rsid w:val="006801DF"/>
    <w:rsid w:val="00694228"/>
    <w:rsid w:val="00694F30"/>
    <w:rsid w:val="006A67A5"/>
    <w:rsid w:val="006B02FF"/>
    <w:rsid w:val="006C37F4"/>
    <w:rsid w:val="006D0FDB"/>
    <w:rsid w:val="006E098E"/>
    <w:rsid w:val="006E4289"/>
    <w:rsid w:val="00701B1F"/>
    <w:rsid w:val="007123B5"/>
    <w:rsid w:val="00730646"/>
    <w:rsid w:val="0073081E"/>
    <w:rsid w:val="00750376"/>
    <w:rsid w:val="00775B8B"/>
    <w:rsid w:val="0078213E"/>
    <w:rsid w:val="007915E3"/>
    <w:rsid w:val="007961B2"/>
    <w:rsid w:val="007A6072"/>
    <w:rsid w:val="007B686F"/>
    <w:rsid w:val="007E13D4"/>
    <w:rsid w:val="007F5314"/>
    <w:rsid w:val="00815CD1"/>
    <w:rsid w:val="00833875"/>
    <w:rsid w:val="00836A15"/>
    <w:rsid w:val="00846A34"/>
    <w:rsid w:val="008957EC"/>
    <w:rsid w:val="008E1E16"/>
    <w:rsid w:val="008E4B8F"/>
    <w:rsid w:val="008E53BA"/>
    <w:rsid w:val="00905720"/>
    <w:rsid w:val="00906B61"/>
    <w:rsid w:val="00915183"/>
    <w:rsid w:val="009233CF"/>
    <w:rsid w:val="00956359"/>
    <w:rsid w:val="0096433D"/>
    <w:rsid w:val="00965468"/>
    <w:rsid w:val="0098421B"/>
    <w:rsid w:val="009A6A90"/>
    <w:rsid w:val="009D6B4E"/>
    <w:rsid w:val="009E2E05"/>
    <w:rsid w:val="00A0122B"/>
    <w:rsid w:val="00A10DD1"/>
    <w:rsid w:val="00A253C5"/>
    <w:rsid w:val="00A25B6A"/>
    <w:rsid w:val="00A37038"/>
    <w:rsid w:val="00A65783"/>
    <w:rsid w:val="00A715EA"/>
    <w:rsid w:val="00A83DF2"/>
    <w:rsid w:val="00A859F3"/>
    <w:rsid w:val="00AB02E8"/>
    <w:rsid w:val="00AC494D"/>
    <w:rsid w:val="00AD0512"/>
    <w:rsid w:val="00AD734A"/>
    <w:rsid w:val="00AD755C"/>
    <w:rsid w:val="00AE0FE3"/>
    <w:rsid w:val="00AF1A9D"/>
    <w:rsid w:val="00B057DD"/>
    <w:rsid w:val="00B30F23"/>
    <w:rsid w:val="00B452B5"/>
    <w:rsid w:val="00B61435"/>
    <w:rsid w:val="00B6192E"/>
    <w:rsid w:val="00B72BDE"/>
    <w:rsid w:val="00BA3A8C"/>
    <w:rsid w:val="00BC4377"/>
    <w:rsid w:val="00BD2AA4"/>
    <w:rsid w:val="00C05E0B"/>
    <w:rsid w:val="00C127F4"/>
    <w:rsid w:val="00C1649D"/>
    <w:rsid w:val="00C17F91"/>
    <w:rsid w:val="00C504B6"/>
    <w:rsid w:val="00C56F90"/>
    <w:rsid w:val="00C710FF"/>
    <w:rsid w:val="00C87EFD"/>
    <w:rsid w:val="00CC5187"/>
    <w:rsid w:val="00CF0E57"/>
    <w:rsid w:val="00D313E9"/>
    <w:rsid w:val="00D35A3E"/>
    <w:rsid w:val="00D551B6"/>
    <w:rsid w:val="00D64912"/>
    <w:rsid w:val="00D7099F"/>
    <w:rsid w:val="00DC18E9"/>
    <w:rsid w:val="00DC4E6A"/>
    <w:rsid w:val="00DC7BB9"/>
    <w:rsid w:val="00DF0D37"/>
    <w:rsid w:val="00E05F1A"/>
    <w:rsid w:val="00E354B1"/>
    <w:rsid w:val="00E52CDF"/>
    <w:rsid w:val="00E55B44"/>
    <w:rsid w:val="00E85227"/>
    <w:rsid w:val="00E94B5D"/>
    <w:rsid w:val="00EA2D0A"/>
    <w:rsid w:val="00EA6240"/>
    <w:rsid w:val="00EB1DFF"/>
    <w:rsid w:val="00EF38BF"/>
    <w:rsid w:val="00F04350"/>
    <w:rsid w:val="00F1666D"/>
    <w:rsid w:val="00F17AA3"/>
    <w:rsid w:val="00F23D08"/>
    <w:rsid w:val="00F41142"/>
    <w:rsid w:val="00F83250"/>
    <w:rsid w:val="00F85DDF"/>
    <w:rsid w:val="00FA014D"/>
    <w:rsid w:val="00FA7E2D"/>
    <w:rsid w:val="00FC075A"/>
    <w:rsid w:val="00FD47E8"/>
    <w:rsid w:val="00FE0E07"/>
    <w:rsid w:val="00FE1437"/>
    <w:rsid w:val="00FE3540"/>
    <w:rsid w:val="01614DB6"/>
    <w:rsid w:val="01FA47FF"/>
    <w:rsid w:val="029F1506"/>
    <w:rsid w:val="033D5E4F"/>
    <w:rsid w:val="03431746"/>
    <w:rsid w:val="03560956"/>
    <w:rsid w:val="036962F0"/>
    <w:rsid w:val="046B3B40"/>
    <w:rsid w:val="046E3282"/>
    <w:rsid w:val="05CE2A84"/>
    <w:rsid w:val="06A6592A"/>
    <w:rsid w:val="06E72E78"/>
    <w:rsid w:val="077F326B"/>
    <w:rsid w:val="07A67BB4"/>
    <w:rsid w:val="07B03476"/>
    <w:rsid w:val="08F6488D"/>
    <w:rsid w:val="09F81E7A"/>
    <w:rsid w:val="0A2A1D92"/>
    <w:rsid w:val="0A4D56E8"/>
    <w:rsid w:val="0A6A1108"/>
    <w:rsid w:val="0C0B5E97"/>
    <w:rsid w:val="0CB52057"/>
    <w:rsid w:val="0D420C54"/>
    <w:rsid w:val="0DE26792"/>
    <w:rsid w:val="0E086CF2"/>
    <w:rsid w:val="0EE12A81"/>
    <w:rsid w:val="0F123EFD"/>
    <w:rsid w:val="0FD61CDB"/>
    <w:rsid w:val="10EF574B"/>
    <w:rsid w:val="10FE6455"/>
    <w:rsid w:val="13271448"/>
    <w:rsid w:val="147548F8"/>
    <w:rsid w:val="151A5316"/>
    <w:rsid w:val="15264AF1"/>
    <w:rsid w:val="16C4738D"/>
    <w:rsid w:val="17997127"/>
    <w:rsid w:val="17A11E3B"/>
    <w:rsid w:val="1847260B"/>
    <w:rsid w:val="185F1C9A"/>
    <w:rsid w:val="186F7BBE"/>
    <w:rsid w:val="19A31C0B"/>
    <w:rsid w:val="1B644363"/>
    <w:rsid w:val="1B6C3AF3"/>
    <w:rsid w:val="1BD34256"/>
    <w:rsid w:val="1C1B3A84"/>
    <w:rsid w:val="1C502B26"/>
    <w:rsid w:val="1D1E5ACF"/>
    <w:rsid w:val="1D632E00"/>
    <w:rsid w:val="1DFB7C56"/>
    <w:rsid w:val="1E9D4066"/>
    <w:rsid w:val="1EA453F3"/>
    <w:rsid w:val="1EA9518B"/>
    <w:rsid w:val="1F423B11"/>
    <w:rsid w:val="1F7D3F22"/>
    <w:rsid w:val="1F7F7C9A"/>
    <w:rsid w:val="1F8F2037"/>
    <w:rsid w:val="1FA74317"/>
    <w:rsid w:val="1FB26541"/>
    <w:rsid w:val="1FDC489B"/>
    <w:rsid w:val="20BA6B28"/>
    <w:rsid w:val="211F433D"/>
    <w:rsid w:val="22673E4A"/>
    <w:rsid w:val="22873A57"/>
    <w:rsid w:val="230A3301"/>
    <w:rsid w:val="23D565A6"/>
    <w:rsid w:val="241137FC"/>
    <w:rsid w:val="244D6271"/>
    <w:rsid w:val="24A35385"/>
    <w:rsid w:val="24B74412"/>
    <w:rsid w:val="24DC16EA"/>
    <w:rsid w:val="24F674E5"/>
    <w:rsid w:val="253D01C5"/>
    <w:rsid w:val="26222437"/>
    <w:rsid w:val="26CD738D"/>
    <w:rsid w:val="26D17010"/>
    <w:rsid w:val="26D90FB0"/>
    <w:rsid w:val="27743964"/>
    <w:rsid w:val="27A5074A"/>
    <w:rsid w:val="283F446A"/>
    <w:rsid w:val="29A1423A"/>
    <w:rsid w:val="2A847959"/>
    <w:rsid w:val="2A8B5A54"/>
    <w:rsid w:val="2AC923B3"/>
    <w:rsid w:val="2ADB4165"/>
    <w:rsid w:val="2AE412F9"/>
    <w:rsid w:val="2BF45D2A"/>
    <w:rsid w:val="2E1C41BC"/>
    <w:rsid w:val="2E5541C4"/>
    <w:rsid w:val="2EE47B19"/>
    <w:rsid w:val="2EEA6064"/>
    <w:rsid w:val="2F160217"/>
    <w:rsid w:val="2F327BC2"/>
    <w:rsid w:val="32106208"/>
    <w:rsid w:val="335E0ACA"/>
    <w:rsid w:val="33B4232E"/>
    <w:rsid w:val="33C01FE2"/>
    <w:rsid w:val="34313B43"/>
    <w:rsid w:val="343230D5"/>
    <w:rsid w:val="344A35D0"/>
    <w:rsid w:val="34EB6F49"/>
    <w:rsid w:val="35BC0C9C"/>
    <w:rsid w:val="35D46730"/>
    <w:rsid w:val="360F4581"/>
    <w:rsid w:val="36C96225"/>
    <w:rsid w:val="376C0731"/>
    <w:rsid w:val="3805181C"/>
    <w:rsid w:val="38E70932"/>
    <w:rsid w:val="38F202B5"/>
    <w:rsid w:val="38FC50DD"/>
    <w:rsid w:val="39071F29"/>
    <w:rsid w:val="39265FA7"/>
    <w:rsid w:val="393C33A0"/>
    <w:rsid w:val="3A434413"/>
    <w:rsid w:val="3A517056"/>
    <w:rsid w:val="3A971EE4"/>
    <w:rsid w:val="3B750477"/>
    <w:rsid w:val="3C320116"/>
    <w:rsid w:val="3C602AD2"/>
    <w:rsid w:val="3C8E0242"/>
    <w:rsid w:val="3D7242CB"/>
    <w:rsid w:val="3DB45D07"/>
    <w:rsid w:val="3E882672"/>
    <w:rsid w:val="3E886713"/>
    <w:rsid w:val="3F43263A"/>
    <w:rsid w:val="3FD17DA1"/>
    <w:rsid w:val="3FFC7FE4"/>
    <w:rsid w:val="403F72A5"/>
    <w:rsid w:val="407E6C24"/>
    <w:rsid w:val="413932DB"/>
    <w:rsid w:val="425F57DE"/>
    <w:rsid w:val="429959C1"/>
    <w:rsid w:val="43DA1529"/>
    <w:rsid w:val="44AE0556"/>
    <w:rsid w:val="44BC521D"/>
    <w:rsid w:val="46780E1B"/>
    <w:rsid w:val="46B3262C"/>
    <w:rsid w:val="473935DE"/>
    <w:rsid w:val="4869628F"/>
    <w:rsid w:val="486E0728"/>
    <w:rsid w:val="4910358D"/>
    <w:rsid w:val="49196A4F"/>
    <w:rsid w:val="49287694"/>
    <w:rsid w:val="493E2F88"/>
    <w:rsid w:val="4BBC1BF8"/>
    <w:rsid w:val="4CCD07AE"/>
    <w:rsid w:val="4CFD5C34"/>
    <w:rsid w:val="4CFD744F"/>
    <w:rsid w:val="4E8448D9"/>
    <w:rsid w:val="4F7D767F"/>
    <w:rsid w:val="4FC11A85"/>
    <w:rsid w:val="4FE80151"/>
    <w:rsid w:val="507E077F"/>
    <w:rsid w:val="51241C11"/>
    <w:rsid w:val="51932FAD"/>
    <w:rsid w:val="51AC406F"/>
    <w:rsid w:val="521D3F02"/>
    <w:rsid w:val="5235222D"/>
    <w:rsid w:val="533517BD"/>
    <w:rsid w:val="53A0312C"/>
    <w:rsid w:val="53CE5E5F"/>
    <w:rsid w:val="54D91052"/>
    <w:rsid w:val="55463C21"/>
    <w:rsid w:val="556D17E3"/>
    <w:rsid w:val="5683532B"/>
    <w:rsid w:val="56C86E14"/>
    <w:rsid w:val="578037B0"/>
    <w:rsid w:val="584F5405"/>
    <w:rsid w:val="58515DC4"/>
    <w:rsid w:val="586903AA"/>
    <w:rsid w:val="588B5859"/>
    <w:rsid w:val="591B5BE1"/>
    <w:rsid w:val="59540BD3"/>
    <w:rsid w:val="5A8F29B0"/>
    <w:rsid w:val="5AFD7B77"/>
    <w:rsid w:val="5B635231"/>
    <w:rsid w:val="5CA70B51"/>
    <w:rsid w:val="5D0E2F73"/>
    <w:rsid w:val="5E3772DE"/>
    <w:rsid w:val="5E5A10B8"/>
    <w:rsid w:val="5EBA0F8E"/>
    <w:rsid w:val="5ECC717B"/>
    <w:rsid w:val="60172FFB"/>
    <w:rsid w:val="60173CF7"/>
    <w:rsid w:val="602F0EC2"/>
    <w:rsid w:val="611E1F62"/>
    <w:rsid w:val="612D38FE"/>
    <w:rsid w:val="629B7F14"/>
    <w:rsid w:val="6377085E"/>
    <w:rsid w:val="64F75D50"/>
    <w:rsid w:val="65383E7C"/>
    <w:rsid w:val="6635242D"/>
    <w:rsid w:val="665A0950"/>
    <w:rsid w:val="675B0E36"/>
    <w:rsid w:val="67A2735A"/>
    <w:rsid w:val="6A166CAB"/>
    <w:rsid w:val="6B0E03FF"/>
    <w:rsid w:val="6B186B80"/>
    <w:rsid w:val="6B902CAD"/>
    <w:rsid w:val="6BEB29A1"/>
    <w:rsid w:val="6C2F2DE4"/>
    <w:rsid w:val="6C5A17EE"/>
    <w:rsid w:val="6D535020"/>
    <w:rsid w:val="6E1C366D"/>
    <w:rsid w:val="6E1D7D87"/>
    <w:rsid w:val="6EBB37E1"/>
    <w:rsid w:val="6F5161E8"/>
    <w:rsid w:val="705067E1"/>
    <w:rsid w:val="71063344"/>
    <w:rsid w:val="712D267F"/>
    <w:rsid w:val="7140792D"/>
    <w:rsid w:val="71461992"/>
    <w:rsid w:val="714D652B"/>
    <w:rsid w:val="71D17E1B"/>
    <w:rsid w:val="71E9627E"/>
    <w:rsid w:val="72621CBE"/>
    <w:rsid w:val="72FD0776"/>
    <w:rsid w:val="730C07DF"/>
    <w:rsid w:val="73F10868"/>
    <w:rsid w:val="744342D6"/>
    <w:rsid w:val="74624CC4"/>
    <w:rsid w:val="74664CEF"/>
    <w:rsid w:val="74925296"/>
    <w:rsid w:val="74ED0DD7"/>
    <w:rsid w:val="74F83B44"/>
    <w:rsid w:val="76762F69"/>
    <w:rsid w:val="76A34147"/>
    <w:rsid w:val="76E37EA8"/>
    <w:rsid w:val="7714189E"/>
    <w:rsid w:val="77734268"/>
    <w:rsid w:val="77D6699C"/>
    <w:rsid w:val="785C344E"/>
    <w:rsid w:val="790C52C5"/>
    <w:rsid w:val="79201CBF"/>
    <w:rsid w:val="795603E2"/>
    <w:rsid w:val="79844613"/>
    <w:rsid w:val="79975EE9"/>
    <w:rsid w:val="79C45B4A"/>
    <w:rsid w:val="7AA86C05"/>
    <w:rsid w:val="7B635B4E"/>
    <w:rsid w:val="7BD66B4A"/>
    <w:rsid w:val="7BE12187"/>
    <w:rsid w:val="7DD75275"/>
    <w:rsid w:val="7E5C56EB"/>
    <w:rsid w:val="7F07189F"/>
    <w:rsid w:val="7F1C276E"/>
    <w:rsid w:val="7F50013A"/>
    <w:rsid w:val="7FC71E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Arial Unicode MS" w:hAnsi="Arial Unicode MS" w:eastAsia="Times New Roman" w:cs="Times New Roman"/>
      <w:color w:val="000000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customStyle="1" w:styleId="9">
    <w:name w:val="font41"/>
    <w:basedOn w:val="7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0">
    <w:name w:val="font51"/>
    <w:basedOn w:val="7"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11">
    <w:name w:val="font21"/>
    <w:basedOn w:val="7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2">
    <w:name w:val="font61"/>
    <w:basedOn w:val="7"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13">
    <w:name w:val="font7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4">
    <w:name w:val="font0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81"/>
    <w:basedOn w:val="7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6">
    <w:name w:val="font141"/>
    <w:basedOn w:val="7"/>
    <w:qFormat/>
    <w:uiPriority w:val="0"/>
    <w:rPr>
      <w:rFonts w:hint="eastAsia" w:ascii="楷体" w:hAnsi="楷体" w:eastAsia="楷体" w:cs="楷体"/>
      <w:color w:val="000000"/>
      <w:sz w:val="22"/>
      <w:szCs w:val="22"/>
      <w:u w:val="none"/>
      <w:vertAlign w:val="superscript"/>
    </w:rPr>
  </w:style>
  <w:style w:type="character" w:customStyle="1" w:styleId="17">
    <w:name w:val="font131"/>
    <w:basedOn w:val="7"/>
    <w:qFormat/>
    <w:uiPriority w:val="0"/>
    <w:rPr>
      <w:rFonts w:hint="eastAsia" w:ascii="楷体" w:hAnsi="楷体" w:eastAsia="楷体" w:cs="楷体"/>
      <w:color w:val="000000"/>
      <w:sz w:val="22"/>
      <w:szCs w:val="22"/>
      <w:u w:val="none"/>
    </w:rPr>
  </w:style>
  <w:style w:type="character" w:customStyle="1" w:styleId="18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NormalCharacter"/>
    <w:semiHidden/>
    <w:qFormat/>
    <w:uiPriority w:val="0"/>
  </w:style>
  <w:style w:type="character" w:customStyle="1" w:styleId="20">
    <w:name w:val="font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31"/>
    <w:basedOn w:val="7"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21E9C-40C3-4E63-AEC4-287B0E4C05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1</Pages>
  <Words>56</Words>
  <Characters>128</Characters>
  <Lines>1</Lines>
  <Paragraphs>1</Paragraphs>
  <TotalTime>10</TotalTime>
  <ScaleCrop>false</ScaleCrop>
  <LinksUpToDate>false</LinksUpToDate>
  <CharactersWithSpaces>136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2018-04-23T05:50:00Z</dcterms:created>
  <dc:creator>时空过客</dc:creator>
  <cp:lastModifiedBy>龙飞</cp:lastModifiedBy>
  <cp:lastPrinted>2023-07-21T03:10:00Z</cp:lastPrinted>
  <dcterms:modified xsi:type="dcterms:W3CDTF">2023-11-01T06:18:44Z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7FD73D2C3D174B38B7A4D45ACD86F92F_13</vt:lpwstr>
  </property>
</Properties>
</file>