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OC-采便管 S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1683.99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1683.99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便潜血比色杯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10连*10孔/盒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便潜血检测试剂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7ml/瓶*2/盒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2338.88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2338.88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便潜血检测试剂稀释液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清洗原液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1500ml/瓶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便潜血校准品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3ml*1/45ml*1瓶/盒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999.34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999.34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潜血质控品(阳性)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5ml/瓶*2/盒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612.36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便潜血质控品(阴性)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5ml/瓶*2/盒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612.36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612.36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取样杯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3ml/50个/盒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IV型胶原蛋白测定试(乳胶免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疫比浊法)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R1:60*2mlR2:20*2ml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涎液化糖链抗原-6测定试剂(胶乳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免疫比浊法)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R1:60*2mlR2:20*2ml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47548F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4E67CEF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CA70B51"/>
    <w:rsid w:val="5D0E2F73"/>
    <w:rsid w:val="5E3772DE"/>
    <w:rsid w:val="5E5A10B8"/>
    <w:rsid w:val="5E83415C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67409DD"/>
    <w:rsid w:val="675B0E36"/>
    <w:rsid w:val="67A2735A"/>
    <w:rsid w:val="69B83AA1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2023-10-24T03:53:41Z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7FD73D2C3D174B38B7A4D45ACD86F92F_13</vt:lpwstr>
  </property>
</Properties>
</file>