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血小板聚集功能(花生四烯酸)检测试剂盒(比浊法)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130人次/盒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血小板聚集功能(二磷酸腺昔)检测试剂盒(比浊法)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600人次/盒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反应杯抓手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抗角蛋白抗体测定试剂盒(间接免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疫荧光法)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抗内皮细胞抗体测定试剂盒(间接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免疫荧光法)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47548F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DE14BD"/>
    <w:rsid w:val="73F10868"/>
    <w:rsid w:val="744342D6"/>
    <w:rsid w:val="74624CC4"/>
    <w:rsid w:val="74664CEF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9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2023-10-24T06:38:28Z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7FD73D2C3D174B38B7A4D45ACD86F92F_13</vt:lpwstr>
  </property>
</Properties>
</file>