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33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2055"/>
        <w:gridCol w:w="1618"/>
        <w:gridCol w:w="2820"/>
        <w:gridCol w:w="2270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122" w:type="dxa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2055" w:type="dxa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规格、型号</w:t>
            </w:r>
          </w:p>
        </w:tc>
        <w:tc>
          <w:tcPr>
            <w:tcW w:w="1618" w:type="dxa"/>
          </w:tcPr>
          <w:p>
            <w:pPr>
              <w:ind w:firstLine="241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20" w:type="dxa"/>
          </w:tcPr>
          <w:p>
            <w:pPr>
              <w:ind w:firstLine="482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2270" w:type="dxa"/>
          </w:tcPr>
          <w:p>
            <w:pPr>
              <w:ind w:firstLine="482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438" w:type="dxa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2" w:type="dxa"/>
            <w:vAlign w:val="center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眼用粘弹剂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spacing w:line="240" w:lineRule="auto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定价不定量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tabs>
                <w:tab w:val="left" w:pos="581"/>
              </w:tabs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29F1506"/>
    <w:rsid w:val="03431746"/>
    <w:rsid w:val="03560956"/>
    <w:rsid w:val="036962F0"/>
    <w:rsid w:val="05CE2A84"/>
    <w:rsid w:val="06A6592A"/>
    <w:rsid w:val="06E72E78"/>
    <w:rsid w:val="077F326B"/>
    <w:rsid w:val="07B03476"/>
    <w:rsid w:val="08F6488D"/>
    <w:rsid w:val="09F81E7A"/>
    <w:rsid w:val="0A2A1D92"/>
    <w:rsid w:val="0A6A1108"/>
    <w:rsid w:val="0CB52057"/>
    <w:rsid w:val="0D420C54"/>
    <w:rsid w:val="0DE26792"/>
    <w:rsid w:val="0E086CF2"/>
    <w:rsid w:val="0EE12A81"/>
    <w:rsid w:val="0F123EFD"/>
    <w:rsid w:val="15264AF1"/>
    <w:rsid w:val="16C4738D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FB7C56"/>
    <w:rsid w:val="1E9D4066"/>
    <w:rsid w:val="1F7D3F22"/>
    <w:rsid w:val="1F7F7C9A"/>
    <w:rsid w:val="1F8F2037"/>
    <w:rsid w:val="1FDC489B"/>
    <w:rsid w:val="20BA6B28"/>
    <w:rsid w:val="22673E4A"/>
    <w:rsid w:val="23D565A6"/>
    <w:rsid w:val="24DC16EA"/>
    <w:rsid w:val="26222437"/>
    <w:rsid w:val="26CD738D"/>
    <w:rsid w:val="26D17010"/>
    <w:rsid w:val="26D90FB0"/>
    <w:rsid w:val="27743964"/>
    <w:rsid w:val="27A5074A"/>
    <w:rsid w:val="2E5541C4"/>
    <w:rsid w:val="32106208"/>
    <w:rsid w:val="335E0ACA"/>
    <w:rsid w:val="33B4232E"/>
    <w:rsid w:val="33C01FE2"/>
    <w:rsid w:val="34313B43"/>
    <w:rsid w:val="343230D5"/>
    <w:rsid w:val="344A35D0"/>
    <w:rsid w:val="35D46730"/>
    <w:rsid w:val="36C96225"/>
    <w:rsid w:val="376C0731"/>
    <w:rsid w:val="39071F29"/>
    <w:rsid w:val="39265FA7"/>
    <w:rsid w:val="393C33A0"/>
    <w:rsid w:val="3A517056"/>
    <w:rsid w:val="3A971EE4"/>
    <w:rsid w:val="3C320116"/>
    <w:rsid w:val="3C8E0242"/>
    <w:rsid w:val="3D7242CB"/>
    <w:rsid w:val="3F43263A"/>
    <w:rsid w:val="3FD17DA1"/>
    <w:rsid w:val="3FFC7FE4"/>
    <w:rsid w:val="403F72A5"/>
    <w:rsid w:val="407E6C24"/>
    <w:rsid w:val="413932DB"/>
    <w:rsid w:val="425F57DE"/>
    <w:rsid w:val="429959C1"/>
    <w:rsid w:val="44BC521D"/>
    <w:rsid w:val="46B3262C"/>
    <w:rsid w:val="4869628F"/>
    <w:rsid w:val="49196A4F"/>
    <w:rsid w:val="49287694"/>
    <w:rsid w:val="493E2F88"/>
    <w:rsid w:val="4BBC1BF8"/>
    <w:rsid w:val="4CCD07AE"/>
    <w:rsid w:val="4CFD5C34"/>
    <w:rsid w:val="4F7D767F"/>
    <w:rsid w:val="4FC11A85"/>
    <w:rsid w:val="4FE80151"/>
    <w:rsid w:val="507E077F"/>
    <w:rsid w:val="51241C11"/>
    <w:rsid w:val="5235222D"/>
    <w:rsid w:val="533517BD"/>
    <w:rsid w:val="53CE5E5F"/>
    <w:rsid w:val="55463C21"/>
    <w:rsid w:val="556D17E3"/>
    <w:rsid w:val="56C86E14"/>
    <w:rsid w:val="584F5405"/>
    <w:rsid w:val="58515DC4"/>
    <w:rsid w:val="586903AA"/>
    <w:rsid w:val="5A8F29B0"/>
    <w:rsid w:val="5B635231"/>
    <w:rsid w:val="5CA70B51"/>
    <w:rsid w:val="5D0E2F73"/>
    <w:rsid w:val="5E3772DE"/>
    <w:rsid w:val="5EBA0F8E"/>
    <w:rsid w:val="5ECC717B"/>
    <w:rsid w:val="60172FFB"/>
    <w:rsid w:val="60173CF7"/>
    <w:rsid w:val="612D38FE"/>
    <w:rsid w:val="6377085E"/>
    <w:rsid w:val="64F75D50"/>
    <w:rsid w:val="65383E7C"/>
    <w:rsid w:val="665A0950"/>
    <w:rsid w:val="675B0E36"/>
    <w:rsid w:val="67A2735A"/>
    <w:rsid w:val="6A166CAB"/>
    <w:rsid w:val="6B902CAD"/>
    <w:rsid w:val="6BEB29A1"/>
    <w:rsid w:val="6D535020"/>
    <w:rsid w:val="6E1C366D"/>
    <w:rsid w:val="6E1D7D87"/>
    <w:rsid w:val="6F5161E8"/>
    <w:rsid w:val="705067E1"/>
    <w:rsid w:val="7140792D"/>
    <w:rsid w:val="71D17E1B"/>
    <w:rsid w:val="71E9627E"/>
    <w:rsid w:val="730C07DF"/>
    <w:rsid w:val="73F10868"/>
    <w:rsid w:val="744342D6"/>
    <w:rsid w:val="74ED0DD7"/>
    <w:rsid w:val="74F83B44"/>
    <w:rsid w:val="76762F69"/>
    <w:rsid w:val="7714189E"/>
    <w:rsid w:val="77734268"/>
    <w:rsid w:val="77D6699C"/>
    <w:rsid w:val="790C52C5"/>
    <w:rsid w:val="79844613"/>
    <w:rsid w:val="7B635B4E"/>
    <w:rsid w:val="7BD66B4A"/>
    <w:rsid w:val="7BE12187"/>
    <w:rsid w:val="7E5C56EB"/>
    <w:rsid w:val="7F07189F"/>
    <w:rsid w:val="7F1C276E"/>
    <w:rsid w:val="7F500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240</Words>
  <Characters>305</Characters>
  <Lines>1</Lines>
  <Paragraphs>1</Paragraphs>
  <TotalTime>4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2023-04-25T01:28:00Z</cp:lastPrinted>
  <dcterms:modified xsi:type="dcterms:W3CDTF">2023-05-25T03:15:04Z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036D2D7DB4E64716879EEC8278BEB124</vt:lpwstr>
  </property>
</Properties>
</file>